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04" w:rsidRPr="00516539" w:rsidRDefault="00161004">
      <w:pPr>
        <w:spacing w:line="360" w:lineRule="auto"/>
        <w:jc w:val="both"/>
        <w:rPr>
          <w:b/>
          <w:bCs/>
          <w:sz w:val="44"/>
          <w:szCs w:val="44"/>
          <w:u w:val="single"/>
        </w:rPr>
      </w:pPr>
      <w:r w:rsidRPr="00516539">
        <w:rPr>
          <w:b/>
          <w:bCs/>
          <w:sz w:val="44"/>
          <w:szCs w:val="44"/>
          <w:u w:val="single"/>
        </w:rPr>
        <w:t>Jazykový rozbor - 9. A</w:t>
      </w:r>
    </w:p>
    <w:p w:rsidR="00161004" w:rsidRDefault="00161004">
      <w:pPr>
        <w:spacing w:line="360" w:lineRule="auto"/>
        <w:jc w:val="both"/>
      </w:pPr>
    </w:p>
    <w:p w:rsidR="00161004" w:rsidRPr="00666551" w:rsidRDefault="00161004">
      <w:pPr>
        <w:spacing w:line="360" w:lineRule="auto"/>
        <w:jc w:val="both"/>
        <w:rPr>
          <w:sz w:val="28"/>
          <w:szCs w:val="28"/>
        </w:rPr>
      </w:pPr>
      <w:r w:rsidRPr="00666551">
        <w:rPr>
          <w:sz w:val="28"/>
          <w:szCs w:val="28"/>
        </w:rPr>
        <w:t xml:space="preserve">Dny české a slovenské poezie, které pořádají naše kulturní organizace jako součást letošních jubilejních oslav, jistě upoutají příznivce básnického a recitačního umění </w:t>
      </w:r>
      <w:r>
        <w:rPr>
          <w:sz w:val="28"/>
          <w:szCs w:val="28"/>
        </w:rPr>
        <w:t xml:space="preserve">   </w:t>
      </w:r>
      <w:r w:rsidRPr="00666551">
        <w:rPr>
          <w:sz w:val="28"/>
          <w:szCs w:val="28"/>
        </w:rPr>
        <w:t>a připomenou všem generacím, že za svobodnou budoucnost se bojovalo i veršem.</w:t>
      </w:r>
    </w:p>
    <w:p w:rsidR="00161004" w:rsidRPr="00666551" w:rsidRDefault="00161004">
      <w:pPr>
        <w:spacing w:line="360" w:lineRule="auto"/>
        <w:jc w:val="both"/>
        <w:rPr>
          <w:sz w:val="28"/>
          <w:szCs w:val="28"/>
        </w:rPr>
      </w:pPr>
    </w:p>
    <w:p w:rsidR="00161004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 xml:space="preserve">Napište počet vět v daném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souvětí a zapište řádkový graf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O jaký druh souvětí se jedná?</w:t>
      </w:r>
    </w:p>
    <w:p w:rsidR="00161004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Určete druhy vedlejších vět a eventuálně poměry mezi větami hlavními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Určete slovní druh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</w:t>
      </w:r>
      <w:r w:rsidRPr="00666551">
        <w:rPr>
          <w:rFonts w:ascii="Times New Roman" w:hAnsi="Times New Roman" w:cs="Times New Roman"/>
          <w:sz w:val="28"/>
          <w:szCs w:val="28"/>
        </w:rPr>
        <w:t>istě</w:t>
      </w:r>
      <w:r>
        <w:rPr>
          <w:rFonts w:ascii="Times New Roman" w:hAnsi="Times New Roman" w:cs="Times New Roman"/>
          <w:sz w:val="28"/>
          <w:szCs w:val="28"/>
        </w:rPr>
        <w:t xml:space="preserve"> -                </w:t>
      </w:r>
      <w:r w:rsidRPr="00666551">
        <w:rPr>
          <w:rFonts w:ascii="Times New Roman" w:hAnsi="Times New Roman" w:cs="Times New Roman"/>
          <w:sz w:val="28"/>
          <w:szCs w:val="28"/>
        </w:rPr>
        <w:t>letošní</w:t>
      </w:r>
      <w:r>
        <w:rPr>
          <w:rFonts w:ascii="Times New Roman" w:hAnsi="Times New Roman" w:cs="Times New Roman"/>
          <w:sz w:val="28"/>
          <w:szCs w:val="28"/>
        </w:rPr>
        <w:t xml:space="preserve"> -                 </w:t>
      </w:r>
      <w:r w:rsidRPr="00666551">
        <w:rPr>
          <w:rFonts w:ascii="Times New Roman" w:hAnsi="Times New Roman" w:cs="Times New Roman"/>
          <w:sz w:val="28"/>
          <w:szCs w:val="28"/>
        </w:rPr>
        <w:t>naše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Určete všechny mluvnické kategorie u podstatného jména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004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u</w:t>
      </w:r>
      <w:r w:rsidRPr="00666551">
        <w:rPr>
          <w:rFonts w:ascii="Times New Roman" w:hAnsi="Times New Roman" w:cs="Times New Roman"/>
          <w:sz w:val="28"/>
          <w:szCs w:val="28"/>
        </w:rPr>
        <w:t>mění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Určete všechny mluvnické kategorie u slovesa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6551">
        <w:rPr>
          <w:rFonts w:ascii="Times New Roman" w:hAnsi="Times New Roman" w:cs="Times New Roman"/>
          <w:sz w:val="28"/>
          <w:szCs w:val="28"/>
        </w:rPr>
        <w:t>bojovalo se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 xml:space="preserve">Je podstatné jméno </w:t>
      </w:r>
      <w:r w:rsidRPr="00666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budoucnost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 xml:space="preserve"> konkrétní nebo abstraktní?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Určete větný člen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</w:t>
      </w:r>
      <w:r w:rsidRPr="00666551">
        <w:rPr>
          <w:rFonts w:ascii="Times New Roman" w:hAnsi="Times New Roman" w:cs="Times New Roman"/>
          <w:sz w:val="28"/>
          <w:szCs w:val="28"/>
        </w:rPr>
        <w:t>říznivce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</w:t>
      </w:r>
      <w:r w:rsidRPr="00666551">
        <w:rPr>
          <w:rFonts w:ascii="Times New Roman" w:hAnsi="Times New Roman" w:cs="Times New Roman"/>
          <w:sz w:val="28"/>
          <w:szCs w:val="28"/>
        </w:rPr>
        <w:t>umění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</w:t>
      </w:r>
      <w:r w:rsidRPr="00666551">
        <w:rPr>
          <w:rFonts w:ascii="Times New Roman" w:hAnsi="Times New Roman" w:cs="Times New Roman"/>
          <w:sz w:val="28"/>
          <w:szCs w:val="28"/>
        </w:rPr>
        <w:t>oslav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61004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 xml:space="preserve">Přívlastek podstatného jména </w:t>
      </w:r>
      <w:r w:rsidRPr="00666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poezie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 xml:space="preserve"> je holý, rozvitý nebo několikanásobný?</w:t>
      </w: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61004" w:rsidRPr="00666551" w:rsidRDefault="00161004" w:rsidP="00666551">
      <w:pPr>
        <w:pStyle w:val="Odstavecseseznamem"/>
        <w:widowControl w:val="0"/>
        <w:suppressAutoHyphens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666551">
        <w:rPr>
          <w:rFonts w:ascii="Times New Roman" w:hAnsi="Times New Roman" w:cs="Times New Roman"/>
          <w:b/>
          <w:bCs/>
          <w:sz w:val="28"/>
          <w:szCs w:val="28"/>
        </w:rPr>
        <w:t xml:space="preserve">Vyjádřete jednoslovným pojmenováním </w:t>
      </w:r>
      <w:r w:rsidRPr="00666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básnické umění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</w:p>
    <w:sectPr w:rsidR="00161004" w:rsidRPr="00666551" w:rsidSect="00516539">
      <w:pgSz w:w="11906" w:h="16838"/>
      <w:pgMar w:top="1134" w:right="1134" w:bottom="1134" w:left="1134" w:header="2336" w:footer="11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04" w:rsidRDefault="00161004">
      <w:pPr>
        <w:suppressAutoHyphens w:val="0"/>
      </w:pPr>
      <w:r>
        <w:separator/>
      </w:r>
    </w:p>
  </w:endnote>
  <w:endnote w:type="continuationSeparator" w:id="0">
    <w:p w:rsidR="00161004" w:rsidRDefault="00161004">
      <w:pPr>
        <w:suppressAutoHyphens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04" w:rsidRDefault="00161004">
      <w:pPr>
        <w:suppressAutoHyphens w:val="0"/>
      </w:pPr>
      <w:r>
        <w:separator/>
      </w:r>
    </w:p>
  </w:footnote>
  <w:footnote w:type="continuationSeparator" w:id="0">
    <w:p w:rsidR="00161004" w:rsidRDefault="00161004">
      <w:pPr>
        <w:suppressAutoHyphens w:val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79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7B9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764169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F13410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A6EB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F7E"/>
    <w:rsid w:val="00161004"/>
    <w:rsid w:val="002D75D3"/>
    <w:rsid w:val="00335447"/>
    <w:rsid w:val="00407181"/>
    <w:rsid w:val="004D27AD"/>
    <w:rsid w:val="00516539"/>
    <w:rsid w:val="00556A2F"/>
    <w:rsid w:val="005E31C9"/>
    <w:rsid w:val="00666551"/>
    <w:rsid w:val="008448F5"/>
    <w:rsid w:val="00891BF7"/>
    <w:rsid w:val="009B257E"/>
    <w:rsid w:val="009B3343"/>
    <w:rsid w:val="00B53F7E"/>
    <w:rsid w:val="00C56DA5"/>
    <w:rsid w:val="00CE5E42"/>
    <w:rsid w:val="00D15E5A"/>
    <w:rsid w:val="00E91D22"/>
    <w:rsid w:val="00ED4DC6"/>
    <w:rsid w:val="00EF1A47"/>
    <w:rsid w:val="00FC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7E"/>
    <w:pPr>
      <w:widowControl w:val="0"/>
      <w:suppressAutoHyphens/>
    </w:pPr>
    <w:rPr>
      <w:rFonts w:cs="Times New Roman"/>
      <w:kern w:val="16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53F7E"/>
    <w:pPr>
      <w:widowControl w:val="0"/>
      <w:suppressAutoHyphens/>
    </w:pPr>
    <w:rPr>
      <w:rFonts w:cs="Times New Roman"/>
      <w:kern w:val="16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53F7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53F7E"/>
    <w:pPr>
      <w:spacing w:after="120"/>
    </w:pPr>
  </w:style>
  <w:style w:type="paragraph" w:styleId="List">
    <w:name w:val="List"/>
    <w:basedOn w:val="Textbody"/>
    <w:uiPriority w:val="99"/>
    <w:rsid w:val="00B53F7E"/>
  </w:style>
  <w:style w:type="paragraph" w:styleId="Caption">
    <w:name w:val="caption"/>
    <w:basedOn w:val="Standard"/>
    <w:uiPriority w:val="99"/>
    <w:qFormat/>
    <w:rsid w:val="00B53F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53F7E"/>
    <w:pPr>
      <w:suppressLineNumbers/>
    </w:pPr>
  </w:style>
  <w:style w:type="paragraph" w:customStyle="1" w:styleId="Odstavecseseznamem">
    <w:name w:val="Odstavec se seznamem"/>
    <w:basedOn w:val="Normal"/>
    <w:uiPriority w:val="99"/>
    <w:rsid w:val="00B53F7E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reference">
    <w:name w:val="note reference"/>
    <w:uiPriority w:val="99"/>
    <w:semiHidden/>
    <w:rsid w:val="00B53F7E"/>
  </w:style>
  <w:style w:type="paragraph" w:customStyle="1" w:styleId="notetext">
    <w:name w:val="note text"/>
    <w:uiPriority w:val="99"/>
    <w:semiHidden/>
    <w:rsid w:val="00B53F7E"/>
    <w:pPr>
      <w:widowControl w:val="0"/>
    </w:pPr>
    <w:rPr>
      <w:rFonts w:cs="Times New Roman"/>
      <w:kern w:val="16"/>
      <w:sz w:val="24"/>
      <w:szCs w:val="24"/>
      <w:lang w:eastAsia="zh-CN"/>
    </w:rPr>
  </w:style>
  <w:style w:type="character" w:customStyle="1" w:styleId="notereference1">
    <w:name w:val="note reference_1"/>
    <w:uiPriority w:val="99"/>
    <w:semiHidden/>
    <w:rsid w:val="00B53F7E"/>
  </w:style>
  <w:style w:type="paragraph" w:customStyle="1" w:styleId="notetext1">
    <w:name w:val="note text_1"/>
    <w:uiPriority w:val="99"/>
    <w:semiHidden/>
    <w:rsid w:val="00B53F7E"/>
    <w:pPr>
      <w:widowControl w:val="0"/>
    </w:pPr>
    <w:rPr>
      <w:rFonts w:cs="Times New Roman"/>
      <w:kern w:val="16"/>
      <w:sz w:val="24"/>
      <w:szCs w:val="24"/>
      <w:lang w:eastAsia="zh-CN"/>
    </w:rPr>
  </w:style>
  <w:style w:type="paragraph" w:customStyle="1" w:styleId="Graphics">
    <w:name w:val="Graphics"/>
    <w:uiPriority w:val="99"/>
    <w:rsid w:val="00B53F7E"/>
    <w:pPr>
      <w:widowControl w:val="0"/>
    </w:pPr>
    <w:rPr>
      <w:rFonts w:cs="Times New Roman"/>
      <w:kern w:val="16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B53F7E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B53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142</Words>
  <Characters>844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projektu: CZ</dc:title>
  <dc:subject/>
  <dc:creator>Jaroslav Beneš</dc:creator>
  <cp:keywords/>
  <dc:description/>
  <cp:lastModifiedBy>Personal Computer</cp:lastModifiedBy>
  <cp:revision>6</cp:revision>
  <dcterms:created xsi:type="dcterms:W3CDTF">2021-02-16T07:33:00Z</dcterms:created>
  <dcterms:modified xsi:type="dcterms:W3CDTF">2021-03-04T14:28:00Z</dcterms:modified>
</cp:coreProperties>
</file>